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16" w:rsidRPr="00F24816" w:rsidRDefault="00F24816" w:rsidP="00F24816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</w:pPr>
      <w:bookmarkStart w:id="0" w:name="_GoBack"/>
      <w:bookmarkEnd w:id="0"/>
      <w:r w:rsidRPr="00F24816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 xml:space="preserve">Nom Prénom expéditeur </w:t>
      </w:r>
      <w:r w:rsidRPr="00F24816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br/>
        <w:t xml:space="preserve">N° Rue </w:t>
      </w:r>
      <w:r w:rsidRPr="00F24816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br/>
        <w:t xml:space="preserve">CP Ville </w:t>
      </w:r>
    </w:p>
    <w:p w:rsidR="00A63332" w:rsidRDefault="00F24816" w:rsidP="00F24816">
      <w:pPr>
        <w:shd w:val="clear" w:color="auto" w:fill="FFFFFF"/>
        <w:spacing w:after="180" w:line="240" w:lineRule="auto"/>
        <w:ind w:left="4956" w:firstLine="708"/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>Banque</w:t>
      </w:r>
      <w:r w:rsidRPr="00F24816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 xml:space="preserve"> de France </w:t>
      </w:r>
    </w:p>
    <w:p w:rsidR="00F24816" w:rsidRPr="00F24816" w:rsidRDefault="00F24816" w:rsidP="00A26C0E">
      <w:pPr>
        <w:shd w:val="clear" w:color="auto" w:fill="FFFFFF"/>
        <w:spacing w:after="180" w:line="240" w:lineRule="auto"/>
        <w:ind w:left="2832" w:firstLine="708"/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>[</w:t>
      </w:r>
      <w:r w:rsidR="00A63332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>Adresse d</w:t>
      </w:r>
      <w:r w:rsidR="00A26C0E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>’un guichet de la Banque d</w:t>
      </w:r>
      <w:r w:rsidR="00A63332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 xml:space="preserve">e </w:t>
      </w:r>
      <w:r w:rsidR="004B2122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>F</w:t>
      </w:r>
      <w:r w:rsidR="00A26C0E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>rance</w:t>
      </w:r>
      <w:r w:rsidR="00A63332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>]</w:t>
      </w:r>
    </w:p>
    <w:p w:rsidR="00630A4C" w:rsidRDefault="00F24816" w:rsidP="00F24816">
      <w:pPr>
        <w:rPr>
          <w:rFonts w:ascii="Arial" w:eastAsia="Times New Roman" w:hAnsi="Arial" w:cs="Arial"/>
          <w:iCs/>
          <w:color w:val="666666"/>
          <w:sz w:val="24"/>
          <w:szCs w:val="24"/>
          <w:lang w:eastAsia="fr-FR"/>
        </w:rPr>
      </w:pPr>
      <w:r w:rsidRPr="00F24816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br/>
      </w:r>
      <w:r w:rsidRPr="00F24816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br/>
      </w:r>
      <w:r w:rsidRPr="00F24816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br/>
      </w:r>
      <w:r w:rsidRPr="00F24816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br/>
      </w:r>
      <w:r w:rsidRPr="00A63332">
        <w:rPr>
          <w:rFonts w:ascii="Arial" w:eastAsia="Times New Roman" w:hAnsi="Arial" w:cs="Arial"/>
          <w:bCs/>
          <w:iCs/>
          <w:color w:val="666666"/>
          <w:sz w:val="24"/>
          <w:szCs w:val="24"/>
          <w:lang w:eastAsia="fr-FR"/>
        </w:rPr>
        <w:t>Objet : demande d'accès aux informations me concernant</w:t>
      </w:r>
      <w:r w:rsidRPr="00A63332">
        <w:rPr>
          <w:rFonts w:ascii="Arial" w:eastAsia="Times New Roman" w:hAnsi="Arial" w:cs="Arial"/>
          <w:iCs/>
          <w:color w:val="666666"/>
          <w:sz w:val="24"/>
          <w:szCs w:val="24"/>
          <w:lang w:eastAsia="fr-FR"/>
        </w:rPr>
        <w:t xml:space="preserve"> </w:t>
      </w:r>
      <w:r w:rsidR="00A63332" w:rsidRPr="00A63332">
        <w:rPr>
          <w:rFonts w:ascii="Arial" w:eastAsia="Times New Roman" w:hAnsi="Arial" w:cs="Arial"/>
          <w:iCs/>
          <w:color w:val="666666"/>
          <w:sz w:val="24"/>
          <w:szCs w:val="24"/>
          <w:lang w:eastAsia="fr-FR"/>
        </w:rPr>
        <w:t>dans les fichiers d’incidents bancaires</w:t>
      </w:r>
    </w:p>
    <w:p w:rsidR="00630A4C" w:rsidRDefault="00630A4C" w:rsidP="00F24816">
      <w:pPr>
        <w:rPr>
          <w:rFonts w:ascii="Arial" w:eastAsia="Times New Roman" w:hAnsi="Arial" w:cs="Arial"/>
          <w:iCs/>
          <w:color w:val="666666"/>
          <w:sz w:val="24"/>
          <w:szCs w:val="24"/>
          <w:lang w:eastAsia="fr-FR"/>
        </w:rPr>
      </w:pPr>
    </w:p>
    <w:p w:rsidR="00A63332" w:rsidRDefault="00630A4C" w:rsidP="00F24816">
      <w:pP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</w:pPr>
      <w:r>
        <w:rPr>
          <w:rFonts w:ascii="Arial" w:eastAsia="Times New Roman" w:hAnsi="Arial" w:cs="Arial"/>
          <w:iCs/>
          <w:color w:val="666666"/>
          <w:sz w:val="24"/>
          <w:szCs w:val="24"/>
          <w:lang w:eastAsia="fr-FR"/>
        </w:rPr>
        <w:t>Madame, Monsieur</w:t>
      </w:r>
      <w:proofErr w:type="gramStart"/>
      <w:r>
        <w:rPr>
          <w:rFonts w:ascii="Arial" w:eastAsia="Times New Roman" w:hAnsi="Arial" w:cs="Arial"/>
          <w:iCs/>
          <w:color w:val="666666"/>
          <w:sz w:val="24"/>
          <w:szCs w:val="24"/>
          <w:lang w:eastAsia="fr-FR"/>
        </w:rPr>
        <w:t>,</w:t>
      </w:r>
      <w:proofErr w:type="gramEnd"/>
      <w:r w:rsidR="00F24816" w:rsidRPr="00F24816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br/>
      </w:r>
      <w:r w:rsidR="00F24816" w:rsidRPr="00F24816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br/>
      </w:r>
      <w:r w:rsidR="00F24816" w:rsidRPr="00F24816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br/>
        <w:t xml:space="preserve">Conformément à la loi du 6 janvier 1978 relative à l'informatique, aux fichiers et aux libertés, je vous remercie par avance de me communiquer </w:t>
      </w:r>
      <w:r w:rsidR="00A63332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>l</w:t>
      </w:r>
      <w:r w:rsidR="00F24816" w:rsidRPr="00F24816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 xml:space="preserve">es informations </w:t>
      </w:r>
      <w:r w:rsidR="00A63332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 xml:space="preserve">me concernant </w:t>
      </w:r>
      <w:r w:rsidR="00F24816" w:rsidRPr="00F24816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>dans</w:t>
      </w:r>
      <w:r w:rsidR="00A63332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 xml:space="preserve"> : </w:t>
      </w:r>
    </w:p>
    <w:p w:rsidR="00A63332" w:rsidRDefault="00A63332" w:rsidP="00F24816">
      <w:pP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</w:pPr>
    </w:p>
    <w:p w:rsidR="00A63332" w:rsidRDefault="00A63332" w:rsidP="00A63332">
      <w:pPr>
        <w:ind w:firstLine="708"/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 xml:space="preserve"> Le Fichier Central des Chèques (FCC)</w:t>
      </w:r>
      <w:r>
        <w:rPr>
          <w:rStyle w:val="Appelnotedebasdep"/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footnoteReference w:id="1"/>
      </w:r>
    </w:p>
    <w:p w:rsidR="00A63332" w:rsidRDefault="00A63332" w:rsidP="00F24816">
      <w:pP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</w:pPr>
    </w:p>
    <w:p w:rsidR="00A63332" w:rsidRDefault="00A63332" w:rsidP="00A63332">
      <w:pPr>
        <w:ind w:firstLine="708"/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 xml:space="preserve"> Le Fichier national des Incidents de remboursement des Crédits aux Particuliers (FICP</w:t>
      </w:r>
      <w:proofErr w:type="gramStart"/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>)</w:t>
      </w:r>
      <w:r w:rsidRPr="00A63332">
        <w:rPr>
          <w:rFonts w:ascii="Arial" w:eastAsia="Times New Roman" w:hAnsi="Arial" w:cs="Arial"/>
          <w:i/>
          <w:iCs/>
          <w:color w:val="666666"/>
          <w:sz w:val="28"/>
          <w:szCs w:val="28"/>
          <w:vertAlign w:val="superscript"/>
          <w:lang w:eastAsia="fr-FR"/>
        </w:rPr>
        <w:t>1</w:t>
      </w:r>
      <w:proofErr w:type="gramEnd"/>
    </w:p>
    <w:p w:rsidR="00A63332" w:rsidRDefault="00A63332" w:rsidP="00F24816">
      <w:pP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</w:pPr>
    </w:p>
    <w:p w:rsidR="00A63332" w:rsidRDefault="00A63332" w:rsidP="00A63332">
      <w:pPr>
        <w:ind w:firstLine="708"/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 xml:space="preserve"> Le Fichier National des Chèques Irréguliers</w:t>
      </w:r>
      <w:r w:rsidR="00630A4C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 xml:space="preserve"> (FNCI)</w:t>
      </w:r>
      <w:r>
        <w:rPr>
          <w:rStyle w:val="Appelnotedebasdep"/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footnoteReference w:id="2"/>
      </w:r>
    </w:p>
    <w:p w:rsidR="00A63332" w:rsidRDefault="00A63332" w:rsidP="00F24816">
      <w:pP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</w:pPr>
    </w:p>
    <w:p w:rsidR="00F24816" w:rsidRDefault="00F24816" w:rsidP="00A63332">
      <w:pP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</w:pPr>
      <w:r w:rsidRPr="00F24816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 xml:space="preserve"> </w:t>
      </w:r>
      <w:r w:rsidRPr="00F24816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br/>
      </w:r>
      <w:r w:rsidR="00A26C0E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 xml:space="preserve">Je vous </w:t>
      </w:r>
      <w:r w:rsidR="00A63332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>prie d’agréer, Madame, Monsieur, l’expression des sentiments distingués</w:t>
      </w:r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ab/>
      </w:r>
    </w:p>
    <w:p w:rsidR="00A63332" w:rsidRDefault="00A63332" w:rsidP="00A63332">
      <w:pP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</w:pPr>
    </w:p>
    <w:p w:rsidR="00A63332" w:rsidRDefault="00A63332" w:rsidP="00A63332"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ab/>
        <w:t>Signature Obligatoire</w:t>
      </w:r>
    </w:p>
    <w:sectPr w:rsidR="00A6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32" w:rsidRDefault="00A63332" w:rsidP="00A63332">
      <w:pPr>
        <w:spacing w:after="0" w:line="240" w:lineRule="auto"/>
      </w:pPr>
      <w:r>
        <w:separator/>
      </w:r>
    </w:p>
  </w:endnote>
  <w:endnote w:type="continuationSeparator" w:id="0">
    <w:p w:rsidR="00A63332" w:rsidRDefault="00A63332" w:rsidP="00A6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32" w:rsidRDefault="00A63332" w:rsidP="00A63332">
      <w:pPr>
        <w:spacing w:after="0" w:line="240" w:lineRule="auto"/>
      </w:pPr>
      <w:r>
        <w:separator/>
      </w:r>
    </w:p>
  </w:footnote>
  <w:footnote w:type="continuationSeparator" w:id="0">
    <w:p w:rsidR="00A63332" w:rsidRDefault="00A63332" w:rsidP="00A63332">
      <w:pPr>
        <w:spacing w:after="0" w:line="240" w:lineRule="auto"/>
      </w:pPr>
      <w:r>
        <w:continuationSeparator/>
      </w:r>
    </w:p>
  </w:footnote>
  <w:footnote w:id="1">
    <w:p w:rsidR="00A63332" w:rsidRDefault="00A63332">
      <w:pPr>
        <w:pStyle w:val="Notedebasdepage"/>
      </w:pPr>
      <w:r>
        <w:rPr>
          <w:rStyle w:val="Appelnotedebasdep"/>
        </w:rPr>
        <w:footnoteRef/>
      </w:r>
      <w:r>
        <w:t xml:space="preserve"> Joindre obligatoirement la photocopie d’une pièce d’identité</w:t>
      </w:r>
    </w:p>
  </w:footnote>
  <w:footnote w:id="2">
    <w:p w:rsidR="00A63332" w:rsidRDefault="00A63332">
      <w:pPr>
        <w:pStyle w:val="Notedebasdepage"/>
      </w:pPr>
      <w:r>
        <w:rPr>
          <w:rStyle w:val="Appelnotedebasdep"/>
        </w:rPr>
        <w:footnoteRef/>
      </w:r>
      <w:r>
        <w:t xml:space="preserve"> Joindre</w:t>
      </w:r>
      <w:r w:rsidRPr="00A63332">
        <w:t xml:space="preserve"> </w:t>
      </w:r>
      <w:r>
        <w:t>obligatoirement la photocopie d’une pièce d’identité un relevé d’Identité Bancaire (RIB)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16"/>
    <w:rsid w:val="004B2122"/>
    <w:rsid w:val="00630A4C"/>
    <w:rsid w:val="00915576"/>
    <w:rsid w:val="00975CBA"/>
    <w:rsid w:val="00A26C0E"/>
    <w:rsid w:val="00A63332"/>
    <w:rsid w:val="00F24816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33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33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633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33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33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63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84391">
                                                  <w:blockQuote w:val="1"/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3B1C-F9CC-47B0-BF75-ED2AA080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7EED55D5.dotm</Template>
  <TotalTime>0</TotalTime>
  <Pages>1</Pages>
  <Words>109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DIGUET</dc:creator>
  <cp:lastModifiedBy>Lola DURAND</cp:lastModifiedBy>
  <cp:revision>2</cp:revision>
  <dcterms:created xsi:type="dcterms:W3CDTF">2017-01-20T12:51:00Z</dcterms:created>
  <dcterms:modified xsi:type="dcterms:W3CDTF">2017-01-20T12:51:00Z</dcterms:modified>
</cp:coreProperties>
</file>